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18" w:rsidRDefault="009E1418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9E1418" w:rsidRPr="00A36986" w:rsidRDefault="009E1418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9E1418" w:rsidRPr="004B25F7" w:rsidRDefault="009E1418" w:rsidP="004B25F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bold"/>
          <w:rFonts w:ascii="Times New Roman" w:hAnsi="Times New Roman" w:cs="Times New Roman"/>
          <w:sz w:val="26"/>
          <w:szCs w:val="26"/>
        </w:rPr>
        <w:t xml:space="preserve">Dotyczy zadania: </w:t>
      </w:r>
      <w:r w:rsidRPr="004B25F7">
        <w:rPr>
          <w:rStyle w:val="bold"/>
          <w:rFonts w:ascii="Times New Roman" w:hAnsi="Times New Roman" w:cs="Times New Roman"/>
          <w:sz w:val="26"/>
          <w:szCs w:val="26"/>
        </w:rPr>
        <w:t>Przebudowa nawierzchni drogi gminnej nr 674175P od skrzyżowania z drogą powiatową nr 4342 P Stawiszyn – Pleszew do granicy gminy Blizanów</w:t>
      </w:r>
    </w:p>
    <w:p w:rsidR="009E1418" w:rsidRPr="00A36986" w:rsidRDefault="009E1418" w:rsidP="00BD0CF2">
      <w:pPr>
        <w:pStyle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1418" w:rsidRPr="00A36986" w:rsidRDefault="009E1418" w:rsidP="00BD0CF2">
      <w:pPr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A3698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dnia _________</w:t>
      </w:r>
      <w:r w:rsidRPr="00A36986">
        <w:rPr>
          <w:rFonts w:ascii="Times New Roman" w:hAnsi="Times New Roman" w:cs="Times New Roman"/>
          <w:sz w:val="26"/>
          <w:szCs w:val="26"/>
        </w:rPr>
        <w:t>r</w:t>
      </w:r>
    </w:p>
    <w:p w:rsidR="009E1418" w:rsidRPr="00A36986" w:rsidRDefault="009E1418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9E1418" w:rsidRPr="00A36986" w:rsidRDefault="009E1418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9E1418" w:rsidRPr="00A36986" w:rsidRDefault="009E1418" w:rsidP="00BD0CF2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sz w:val="26"/>
          <w:szCs w:val="26"/>
        </w:rPr>
        <w:t>OŚWIADCZENIE</w:t>
      </w:r>
    </w:p>
    <w:p w:rsidR="009E1418" w:rsidRPr="00A36986" w:rsidRDefault="009E1418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9E1418" w:rsidRPr="00A36986" w:rsidRDefault="009E1418" w:rsidP="00BD0CF2">
      <w:pPr>
        <w:pStyle w:val="p"/>
        <w:jc w:val="both"/>
        <w:rPr>
          <w:rFonts w:ascii="Times New Roman" w:hAnsi="Times New Roman" w:cs="Times New Roman"/>
          <w:sz w:val="26"/>
          <w:szCs w:val="26"/>
        </w:rPr>
      </w:pPr>
      <w:r w:rsidRPr="00A36986">
        <w:rPr>
          <w:rFonts w:ascii="Times New Roman" w:hAnsi="Times New Roman" w:cs="Times New Roman"/>
          <w:sz w:val="26"/>
          <w:szCs w:val="26"/>
        </w:rPr>
        <w:t>W celu poświadczenia, iż brak jest podstaw do wykluczenia nas z przedmiotowego postępowania o udzielenie zamówienia w okolicznościach, o których mowa w art. 24 ust</w:t>
      </w:r>
      <w:r>
        <w:rPr>
          <w:rFonts w:ascii="Times New Roman" w:hAnsi="Times New Roman" w:cs="Times New Roman"/>
          <w:sz w:val="26"/>
          <w:szCs w:val="26"/>
        </w:rPr>
        <w:t xml:space="preserve">awy oświadczam, że wobec nas, </w:t>
      </w:r>
      <w:r w:rsidRPr="00A36986">
        <w:rPr>
          <w:rFonts w:ascii="Times New Roman" w:hAnsi="Times New Roman" w:cs="Times New Roman"/>
          <w:b/>
          <w:bCs/>
          <w:sz w:val="26"/>
          <w:szCs w:val="26"/>
        </w:rPr>
        <w:t xml:space="preserve">nie wydano </w:t>
      </w:r>
      <w:r w:rsidRPr="00A36986">
        <w:rPr>
          <w:rFonts w:ascii="Times New Roman" w:hAnsi="Times New Roman" w:cs="Times New Roman"/>
          <w:sz w:val="26"/>
          <w:szCs w:val="26"/>
        </w:rPr>
        <w:t>orzeczenia tytułem środka zapobiegawczego zakazu ubiegania się o zamówienie publiczne.</w:t>
      </w:r>
    </w:p>
    <w:p w:rsidR="009E1418" w:rsidRPr="004B51CF" w:rsidRDefault="009E1418" w:rsidP="00BD0CF2">
      <w:pPr>
        <w:pStyle w:val="p"/>
        <w:rPr>
          <w:rFonts w:ascii="Times New Roman" w:hAnsi="Times New Roman" w:cs="Times New Roman"/>
        </w:rPr>
      </w:pPr>
    </w:p>
    <w:p w:rsidR="009E1418" w:rsidRPr="004B51CF" w:rsidRDefault="009E1418" w:rsidP="00BD0CF2">
      <w:pPr>
        <w:pStyle w:val="p"/>
        <w:rPr>
          <w:rFonts w:ascii="Times New Roman" w:hAnsi="Times New Roman" w:cs="Times New Roman"/>
        </w:rPr>
      </w:pPr>
    </w:p>
    <w:p w:rsidR="009E1418" w:rsidRDefault="009E1418"/>
    <w:sectPr w:rsidR="009E1418" w:rsidSect="00EE0DEB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F2"/>
    <w:rsid w:val="002F65AF"/>
    <w:rsid w:val="00414885"/>
    <w:rsid w:val="004B25F7"/>
    <w:rsid w:val="004B295D"/>
    <w:rsid w:val="004B51CF"/>
    <w:rsid w:val="00520D08"/>
    <w:rsid w:val="009E1418"/>
    <w:rsid w:val="00A36986"/>
    <w:rsid w:val="00BD0CF2"/>
    <w:rsid w:val="00BD1CF1"/>
    <w:rsid w:val="00EE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2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D0CF2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D0CF2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D0CF2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D0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432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d.bawol</cp:lastModifiedBy>
  <cp:revision>4</cp:revision>
  <cp:lastPrinted>2017-02-06T09:03:00Z</cp:lastPrinted>
  <dcterms:created xsi:type="dcterms:W3CDTF">2017-02-05T13:54:00Z</dcterms:created>
  <dcterms:modified xsi:type="dcterms:W3CDTF">2017-02-06T09:03:00Z</dcterms:modified>
</cp:coreProperties>
</file>